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72" w:rsidRPr="004B1690" w:rsidRDefault="00141D72">
      <w:pPr>
        <w:rPr>
          <w:b/>
          <w:sz w:val="28"/>
          <w:szCs w:val="28"/>
        </w:rPr>
      </w:pPr>
      <w:r w:rsidRPr="004B1690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he Overpopulation Myth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B1690">
        <w:rPr>
          <w:b/>
          <w:sz w:val="28"/>
          <w:szCs w:val="28"/>
        </w:rPr>
        <w:t>Video Questions</w:t>
      </w:r>
    </w:p>
    <w:p w:rsidR="00141D72" w:rsidRPr="004B1690" w:rsidRDefault="00141D72" w:rsidP="001F75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1690">
        <w:rPr>
          <w:sz w:val="28"/>
          <w:szCs w:val="28"/>
        </w:rPr>
        <w:t xml:space="preserve"> About how many years ago did Agriculture begin?</w:t>
      </w:r>
    </w:p>
    <w:p w:rsidR="00141D72" w:rsidRPr="004B1690" w:rsidRDefault="00141D72" w:rsidP="001F75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1690">
        <w:rPr>
          <w:sz w:val="28"/>
          <w:szCs w:val="28"/>
        </w:rPr>
        <w:t>Approximately how many billion people were on earth in 1800?  Write as a whole number.</w:t>
      </w:r>
    </w:p>
    <w:p w:rsidR="00141D72" w:rsidRPr="004B1690" w:rsidRDefault="00141D72" w:rsidP="001F75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1690">
        <w:rPr>
          <w:sz w:val="28"/>
          <w:szCs w:val="28"/>
        </w:rPr>
        <w:t>Approximately how many billion people are on earth today?  Write as a decimal, to the tenths place.</w:t>
      </w:r>
    </w:p>
    <w:p w:rsidR="00141D72" w:rsidRPr="004B1690" w:rsidRDefault="00141D72" w:rsidP="001F75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1690">
        <w:rPr>
          <w:sz w:val="28"/>
          <w:szCs w:val="28"/>
        </w:rPr>
        <w:t>In 1963, about how many babies were born per woman globally?  Write as a whole number.</w:t>
      </w:r>
    </w:p>
    <w:p w:rsidR="00141D72" w:rsidRPr="004B1690" w:rsidRDefault="00141D72" w:rsidP="001F75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1690">
        <w:rPr>
          <w:sz w:val="28"/>
          <w:szCs w:val="28"/>
        </w:rPr>
        <w:t>Today, about how many babies are born per woman globally?  Write as a decimal, to the tenths place.</w:t>
      </w:r>
    </w:p>
    <w:p w:rsidR="00141D72" w:rsidRPr="004B1690" w:rsidRDefault="00141D72" w:rsidP="001F75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1690">
        <w:rPr>
          <w:sz w:val="28"/>
          <w:szCs w:val="28"/>
        </w:rPr>
        <w:t xml:space="preserve">How many babies are born per woman in </w:t>
      </w:r>
      <w:smartTag w:uri="urn:schemas-microsoft-com:office:smarttags" w:element="place">
        <w:smartTag w:uri="urn:schemas-microsoft-com:office:smarttags" w:element="country-region">
          <w:r w:rsidRPr="004B1690">
            <w:rPr>
              <w:sz w:val="28"/>
              <w:szCs w:val="28"/>
            </w:rPr>
            <w:t>Bangladesh</w:t>
          </w:r>
        </w:smartTag>
      </w:smartTag>
      <w:r w:rsidRPr="004B1690">
        <w:rPr>
          <w:sz w:val="28"/>
          <w:szCs w:val="28"/>
        </w:rPr>
        <w:t>, one of the poorest countries in the world?  Write as a decimal, to the tenths place.</w:t>
      </w:r>
    </w:p>
    <w:p w:rsidR="00141D72" w:rsidRPr="004B1690" w:rsidRDefault="00141D72" w:rsidP="001F75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1690">
        <w:rPr>
          <w:sz w:val="28"/>
          <w:szCs w:val="28"/>
        </w:rPr>
        <w:t>List 4 reasons why birth rates are dropping globally.</w:t>
      </w:r>
    </w:p>
    <w:p w:rsidR="00141D72" w:rsidRPr="004B1690" w:rsidRDefault="00141D72" w:rsidP="001F75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1690">
        <w:rPr>
          <w:sz w:val="28"/>
          <w:szCs w:val="28"/>
        </w:rPr>
        <w:t>How many billion people are estimated to be on earth in 2100, according to the film? Write as a whole number.</w:t>
      </w:r>
    </w:p>
    <w:p w:rsidR="00141D72" w:rsidRPr="004B1690" w:rsidRDefault="00141D72" w:rsidP="001F75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1690">
        <w:rPr>
          <w:sz w:val="28"/>
          <w:szCs w:val="28"/>
        </w:rPr>
        <w:t>What is the “pin code” of the world now?  What does this mean?</w:t>
      </w:r>
    </w:p>
    <w:p w:rsidR="00141D72" w:rsidRPr="004B1690" w:rsidRDefault="00141D72" w:rsidP="001F75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1690">
        <w:rPr>
          <w:sz w:val="28"/>
          <w:szCs w:val="28"/>
        </w:rPr>
        <w:t>What will the pin code of the world be in 2100?  What does this mean?</w:t>
      </w:r>
    </w:p>
    <w:p w:rsidR="00141D72" w:rsidRPr="004B1690" w:rsidRDefault="00141D72" w:rsidP="004B1690">
      <w:pPr>
        <w:pStyle w:val="ListParagraph"/>
        <w:ind w:left="360"/>
        <w:rPr>
          <w:sz w:val="28"/>
          <w:szCs w:val="28"/>
        </w:rPr>
      </w:pPr>
    </w:p>
    <w:sectPr w:rsidR="00141D72" w:rsidRPr="004B1690" w:rsidSect="001F75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2ECA"/>
    <w:multiLevelType w:val="hybridMultilevel"/>
    <w:tmpl w:val="F65825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FF7833"/>
    <w:multiLevelType w:val="hybridMultilevel"/>
    <w:tmpl w:val="F65825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1008F0"/>
    <w:multiLevelType w:val="hybridMultilevel"/>
    <w:tmpl w:val="F65825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5AB"/>
    <w:rsid w:val="00141D72"/>
    <w:rsid w:val="001F75AB"/>
    <w:rsid w:val="004B1690"/>
    <w:rsid w:val="0061369B"/>
    <w:rsid w:val="00831EC6"/>
    <w:rsid w:val="009739F4"/>
    <w:rsid w:val="00CF5887"/>
    <w:rsid w:val="00E2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69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75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31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1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134</Words>
  <Characters>769</Characters>
  <Application>Microsoft Office Outlook</Application>
  <DocSecurity>0</DocSecurity>
  <Lines>0</Lines>
  <Paragraphs>0</Paragraphs>
  <ScaleCrop>false</ScaleCrop>
  <Company>Hillsboro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Overpopulation Myth </dc:title>
  <dc:subject/>
  <dc:creator>Stanley, Richard</dc:creator>
  <cp:keywords/>
  <dc:description/>
  <cp:lastModifiedBy>Stanley</cp:lastModifiedBy>
  <cp:revision>2</cp:revision>
  <cp:lastPrinted>2019-09-20T15:19:00Z</cp:lastPrinted>
  <dcterms:created xsi:type="dcterms:W3CDTF">2020-03-28T00:26:00Z</dcterms:created>
  <dcterms:modified xsi:type="dcterms:W3CDTF">2020-03-28T00:26:00Z</dcterms:modified>
</cp:coreProperties>
</file>